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F2" w:rsidRDefault="000B2FF4" w:rsidP="006C5F7D">
      <w:pPr>
        <w:pBdr>
          <w:top w:val="single" w:sz="4" w:space="0" w:color="auto"/>
          <w:bottom w:val="single" w:sz="4" w:space="1" w:color="auto"/>
        </w:pBdr>
        <w:shd w:val="clear" w:color="auto" w:fill="E0E0E0"/>
        <w:spacing w:line="240" w:lineRule="auto"/>
        <w:jc w:val="center"/>
        <w:rPr>
          <w:rFonts w:ascii="Arial" w:hAnsi="Arial" w:cs="Arial"/>
          <w:b/>
          <w:color w:val="000080"/>
          <w:sz w:val="36"/>
          <w:szCs w:val="36"/>
        </w:rPr>
      </w:pPr>
      <w:bookmarkStart w:id="0" w:name="_GoBack"/>
      <w:bookmarkEnd w:id="0"/>
      <w:r w:rsidRPr="00BC4A29">
        <w:rPr>
          <w:rFonts w:ascii="Arial" w:hAnsi="Arial" w:cs="Arial"/>
          <w:b/>
          <w:color w:val="000080"/>
          <w:sz w:val="36"/>
          <w:szCs w:val="36"/>
        </w:rPr>
        <w:t xml:space="preserve">Inscripción </w:t>
      </w:r>
      <w:r w:rsidR="00BC4A29">
        <w:rPr>
          <w:rFonts w:ascii="Arial" w:hAnsi="Arial" w:cs="Arial"/>
          <w:b/>
          <w:color w:val="000080"/>
          <w:sz w:val="36"/>
          <w:szCs w:val="36"/>
        </w:rPr>
        <w:t>en la Olimpiada de Economía</w:t>
      </w:r>
    </w:p>
    <w:p w:rsidR="00BC4A29" w:rsidRPr="00BC4A29" w:rsidRDefault="00BC4A29" w:rsidP="006C5F7D">
      <w:pPr>
        <w:pBdr>
          <w:top w:val="single" w:sz="4" w:space="0" w:color="auto"/>
          <w:bottom w:val="single" w:sz="4" w:space="1" w:color="auto"/>
        </w:pBdr>
        <w:shd w:val="clear" w:color="auto" w:fill="E0E0E0"/>
        <w:spacing w:line="240" w:lineRule="auto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DD17C8" w:rsidRPr="00BC4A29" w:rsidRDefault="00BC4A29" w:rsidP="00BC4A29">
      <w:pPr>
        <w:pBdr>
          <w:top w:val="single" w:sz="4" w:space="0" w:color="auto"/>
          <w:bottom w:val="single" w:sz="4" w:space="1" w:color="auto"/>
        </w:pBdr>
        <w:shd w:val="clear" w:color="auto" w:fill="E0E0E0"/>
        <w:spacing w:line="240" w:lineRule="auto"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BC4A29">
        <w:rPr>
          <w:rFonts w:ascii="Arial" w:hAnsi="Arial" w:cs="Arial"/>
          <w:b/>
          <w:color w:val="000080"/>
          <w:sz w:val="36"/>
          <w:szCs w:val="36"/>
        </w:rPr>
        <w:t>Fase Local</w:t>
      </w:r>
      <w:r>
        <w:rPr>
          <w:rFonts w:ascii="Arial" w:hAnsi="Arial" w:cs="Arial"/>
          <w:b/>
          <w:color w:val="000080"/>
          <w:sz w:val="36"/>
          <w:szCs w:val="36"/>
        </w:rPr>
        <w:t xml:space="preserve"> - </w:t>
      </w:r>
      <w:r w:rsidR="00BC0070">
        <w:rPr>
          <w:rFonts w:ascii="Arial" w:hAnsi="Arial" w:cs="Arial"/>
          <w:b/>
          <w:color w:val="000080"/>
          <w:sz w:val="36"/>
          <w:szCs w:val="36"/>
        </w:rPr>
        <w:t xml:space="preserve"> Curso 2016/2017</w:t>
      </w:r>
    </w:p>
    <w:p w:rsidR="00DD17C8" w:rsidRDefault="00DD17C8" w:rsidP="00DD17C8">
      <w:pPr>
        <w:shd w:val="clear" w:color="auto" w:fill="E0E0E0"/>
        <w:spacing w:line="240" w:lineRule="auto"/>
        <w:rPr>
          <w:rFonts w:ascii="Arial" w:hAnsi="Arial" w:cs="Arial"/>
        </w:rPr>
      </w:pPr>
    </w:p>
    <w:p w:rsidR="00DC631C" w:rsidRDefault="00DC631C">
      <w:pPr>
        <w:spacing w:line="240" w:lineRule="auto"/>
        <w:rPr>
          <w:rFonts w:ascii="Arial" w:hAnsi="Arial" w:cs="Arial"/>
        </w:rPr>
      </w:pPr>
    </w:p>
    <w:p w:rsidR="006C5F7D" w:rsidRDefault="006C5F7D">
      <w:pPr>
        <w:spacing w:line="240" w:lineRule="auto"/>
        <w:rPr>
          <w:rFonts w:ascii="Arial" w:hAnsi="Arial" w:cs="Arial"/>
        </w:rPr>
      </w:pPr>
    </w:p>
    <w:p w:rsidR="006C5F7D" w:rsidRDefault="006C5F7D">
      <w:pPr>
        <w:spacing w:line="240" w:lineRule="auto"/>
        <w:rPr>
          <w:rFonts w:ascii="Arial" w:hAnsi="Arial" w:cs="Arial"/>
        </w:rPr>
      </w:pPr>
    </w:p>
    <w:p w:rsidR="000F7B2F" w:rsidRDefault="000F7B2F">
      <w:pPr>
        <w:spacing w:line="240" w:lineRule="auto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-337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4718"/>
        <w:gridCol w:w="40"/>
        <w:gridCol w:w="4718"/>
      </w:tblGrid>
      <w:tr w:rsidR="009C7052" w:rsidRPr="00853FF2" w:rsidTr="00BC4A29">
        <w:trPr>
          <w:cantSplit/>
          <w:trHeight w:val="383"/>
          <w:tblCellSpacing w:w="20" w:type="dxa"/>
          <w:jc w:val="center"/>
        </w:trPr>
        <w:tc>
          <w:tcPr>
            <w:tcW w:w="0" w:type="auto"/>
            <w:gridSpan w:val="3"/>
          </w:tcPr>
          <w:p w:rsidR="009C7052" w:rsidRPr="00853FF2" w:rsidRDefault="00BC4A29" w:rsidP="00BC4A29">
            <w:pPr>
              <w:pStyle w:val="Textonotapie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Alumno/a</w:t>
            </w:r>
            <w:r w:rsidR="009C7052" w:rsidRPr="00853FF2">
              <w:rPr>
                <w:rFonts w:ascii="Arial" w:hAnsi="Arial" w:cs="Arial"/>
                <w:b/>
                <w:sz w:val="28"/>
                <w:szCs w:val="28"/>
              </w:rPr>
              <w:t xml:space="preserve"> participante en la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Fase Local de la </w:t>
            </w:r>
            <w:r w:rsidR="009C7052" w:rsidRPr="00853FF2">
              <w:rPr>
                <w:rFonts w:ascii="Arial" w:hAnsi="Arial" w:cs="Arial"/>
                <w:b/>
                <w:sz w:val="28"/>
                <w:szCs w:val="28"/>
              </w:rPr>
              <w:t>Olimpiada de Economía</w:t>
            </w:r>
          </w:p>
        </w:tc>
      </w:tr>
      <w:tr w:rsidR="000B2FF4" w:rsidRPr="00853FF2" w:rsidTr="00BC4A29">
        <w:trPr>
          <w:cantSplit/>
          <w:trHeight w:val="383"/>
          <w:tblCellSpacing w:w="20" w:type="dxa"/>
          <w:jc w:val="center"/>
        </w:trPr>
        <w:tc>
          <w:tcPr>
            <w:tcW w:w="0" w:type="auto"/>
            <w:gridSpan w:val="2"/>
          </w:tcPr>
          <w:p w:rsidR="000B2FF4" w:rsidRDefault="000B2FF4" w:rsidP="00BC4A29">
            <w:pPr>
              <w:pStyle w:val="Textonotapie"/>
              <w:spacing w:after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53FF2">
              <w:rPr>
                <w:rFonts w:ascii="Arial" w:hAnsi="Arial" w:cs="Arial"/>
                <w:sz w:val="28"/>
                <w:szCs w:val="28"/>
              </w:rPr>
              <w:t>Apellidos:</w:t>
            </w:r>
          </w:p>
          <w:p w:rsidR="0089664F" w:rsidRDefault="0089664F" w:rsidP="00BC4A29">
            <w:pPr>
              <w:pStyle w:val="Textonotapie"/>
              <w:spacing w:after="1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9664F" w:rsidRPr="00853FF2" w:rsidRDefault="0089664F" w:rsidP="00BC4A29">
            <w:pPr>
              <w:pStyle w:val="Textonotapie"/>
              <w:spacing w:after="1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0B2FF4" w:rsidRDefault="000B2FF4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53FF2">
              <w:rPr>
                <w:rFonts w:ascii="Arial" w:hAnsi="Arial" w:cs="Arial"/>
                <w:sz w:val="28"/>
                <w:szCs w:val="28"/>
              </w:rPr>
              <w:t xml:space="preserve">Nombre: </w:t>
            </w:r>
          </w:p>
          <w:p w:rsidR="007B54F5" w:rsidRPr="00853FF2" w:rsidRDefault="007B54F5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2FF4" w:rsidRPr="00853FF2" w:rsidTr="00BC4A29">
        <w:trPr>
          <w:cantSplit/>
          <w:trHeight w:val="383"/>
          <w:tblCellSpacing w:w="20" w:type="dxa"/>
          <w:jc w:val="center"/>
        </w:trPr>
        <w:tc>
          <w:tcPr>
            <w:tcW w:w="0" w:type="auto"/>
            <w:gridSpan w:val="2"/>
          </w:tcPr>
          <w:p w:rsidR="000B2FF4" w:rsidRDefault="000B2FF4" w:rsidP="00BC4A29">
            <w:pPr>
              <w:pStyle w:val="Textonotapie"/>
              <w:spacing w:after="1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853FF2">
              <w:rPr>
                <w:rFonts w:ascii="Arial" w:hAnsi="Arial" w:cs="Arial"/>
                <w:sz w:val="28"/>
                <w:szCs w:val="28"/>
              </w:rPr>
              <w:t xml:space="preserve">Teléfono: </w:t>
            </w:r>
          </w:p>
          <w:p w:rsidR="0089664F" w:rsidRDefault="0089664F" w:rsidP="00BC4A29">
            <w:pPr>
              <w:pStyle w:val="Textonotapie"/>
              <w:spacing w:after="12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9664F" w:rsidRPr="00853FF2" w:rsidRDefault="0089664F" w:rsidP="00BC4A29">
            <w:pPr>
              <w:pStyle w:val="Textonotapie"/>
              <w:spacing w:after="1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0B2FF4" w:rsidRDefault="000B2FF4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53FF2">
              <w:rPr>
                <w:rFonts w:ascii="Arial" w:hAnsi="Arial" w:cs="Arial"/>
                <w:sz w:val="28"/>
                <w:szCs w:val="28"/>
              </w:rPr>
              <w:t xml:space="preserve">Correo Electrónico: </w:t>
            </w:r>
          </w:p>
          <w:p w:rsidR="007B54F5" w:rsidRPr="00853FF2" w:rsidRDefault="007B54F5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2FF4" w:rsidRPr="00853FF2" w:rsidTr="00BC4A29">
        <w:trPr>
          <w:cantSplit/>
          <w:trHeight w:val="383"/>
          <w:tblCellSpacing w:w="20" w:type="dxa"/>
          <w:jc w:val="center"/>
        </w:trPr>
        <w:tc>
          <w:tcPr>
            <w:tcW w:w="0" w:type="auto"/>
            <w:gridSpan w:val="3"/>
          </w:tcPr>
          <w:p w:rsidR="000B2FF4" w:rsidRDefault="000B2FF4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53FF2">
              <w:rPr>
                <w:rFonts w:ascii="Arial" w:hAnsi="Arial" w:cs="Arial"/>
                <w:sz w:val="28"/>
                <w:szCs w:val="28"/>
              </w:rPr>
              <w:t xml:space="preserve">Centro de Enseñanza en el que cursa estudios: </w:t>
            </w:r>
          </w:p>
          <w:p w:rsidR="00322964" w:rsidRDefault="00322964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322964" w:rsidRPr="00853FF2" w:rsidRDefault="00322964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08F1" w:rsidRPr="00853FF2" w:rsidTr="00BC4A29">
        <w:trPr>
          <w:cantSplit/>
          <w:trHeight w:val="400"/>
          <w:tblCellSpacing w:w="20" w:type="dxa"/>
          <w:jc w:val="center"/>
        </w:trPr>
        <w:tc>
          <w:tcPr>
            <w:tcW w:w="0" w:type="auto"/>
          </w:tcPr>
          <w:p w:rsidR="00C408F1" w:rsidRDefault="00C408F1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53FF2">
              <w:rPr>
                <w:rFonts w:ascii="Arial" w:hAnsi="Arial" w:cs="Arial"/>
                <w:sz w:val="28"/>
                <w:szCs w:val="28"/>
              </w:rPr>
              <w:t xml:space="preserve">Localidad: </w:t>
            </w:r>
          </w:p>
          <w:p w:rsidR="0089664F" w:rsidRDefault="0089664F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:rsidR="0089664F" w:rsidRPr="00853FF2" w:rsidRDefault="0089664F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C408F1" w:rsidRDefault="00C408F1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DNI:</w:t>
            </w:r>
          </w:p>
          <w:p w:rsidR="00C408F1" w:rsidRPr="00853FF2" w:rsidRDefault="00C408F1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3FF2" w:rsidRPr="00853FF2" w:rsidTr="00BC4A29">
        <w:trPr>
          <w:cantSplit/>
          <w:trHeight w:val="383"/>
          <w:tblCellSpacing w:w="20" w:type="dxa"/>
          <w:jc w:val="center"/>
        </w:trPr>
        <w:tc>
          <w:tcPr>
            <w:tcW w:w="0" w:type="auto"/>
            <w:gridSpan w:val="3"/>
          </w:tcPr>
          <w:p w:rsidR="00853FF2" w:rsidRPr="00853FF2" w:rsidRDefault="00853FF2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53FF2">
              <w:rPr>
                <w:rFonts w:ascii="Arial" w:hAnsi="Arial" w:cs="Arial"/>
                <w:sz w:val="28"/>
                <w:szCs w:val="28"/>
              </w:rPr>
              <w:t>Fecha de nacimiento</w:t>
            </w:r>
            <w:r w:rsidR="00EE5716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  <w:tr w:rsidR="000B2FF4" w:rsidRPr="00853FF2" w:rsidTr="00BC4A29">
        <w:trPr>
          <w:cantSplit/>
          <w:trHeight w:val="766"/>
          <w:tblCellSpacing w:w="20" w:type="dxa"/>
          <w:jc w:val="center"/>
        </w:trPr>
        <w:tc>
          <w:tcPr>
            <w:tcW w:w="0" w:type="auto"/>
            <w:gridSpan w:val="3"/>
          </w:tcPr>
          <w:p w:rsidR="000B2FF4" w:rsidRPr="00853FF2" w:rsidRDefault="000B2FF4" w:rsidP="00BC4A29">
            <w:pPr>
              <w:pStyle w:val="Textonotapie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853FF2">
              <w:rPr>
                <w:rFonts w:ascii="Arial" w:hAnsi="Arial" w:cs="Arial"/>
                <w:b/>
                <w:sz w:val="28"/>
                <w:szCs w:val="28"/>
              </w:rPr>
              <w:t>Profesor</w:t>
            </w:r>
            <w:r w:rsidR="00BC4A29">
              <w:rPr>
                <w:rFonts w:ascii="Arial" w:hAnsi="Arial" w:cs="Arial"/>
                <w:b/>
                <w:sz w:val="28"/>
                <w:szCs w:val="28"/>
              </w:rPr>
              <w:t>/a</w:t>
            </w:r>
            <w:r w:rsidRPr="00853FF2">
              <w:rPr>
                <w:rFonts w:ascii="Arial" w:hAnsi="Arial" w:cs="Arial"/>
                <w:b/>
                <w:sz w:val="28"/>
                <w:szCs w:val="28"/>
              </w:rPr>
              <w:t xml:space="preserve"> responsable de la Asignatura “Economía </w:t>
            </w:r>
            <w:r w:rsidR="00C408F1">
              <w:rPr>
                <w:rFonts w:ascii="Arial" w:hAnsi="Arial" w:cs="Arial"/>
                <w:b/>
                <w:sz w:val="28"/>
                <w:szCs w:val="28"/>
              </w:rPr>
              <w:t>de la</w:t>
            </w:r>
            <w:r w:rsidRPr="00853FF2">
              <w:rPr>
                <w:rFonts w:ascii="Arial" w:hAnsi="Arial" w:cs="Arial"/>
                <w:b/>
                <w:sz w:val="28"/>
                <w:szCs w:val="28"/>
              </w:rPr>
              <w:t xml:space="preserve"> Empresa”: </w:t>
            </w:r>
          </w:p>
        </w:tc>
      </w:tr>
      <w:tr w:rsidR="00C408F1" w:rsidRPr="00853FF2" w:rsidTr="00BC4A29">
        <w:trPr>
          <w:cantSplit/>
          <w:trHeight w:val="383"/>
          <w:tblCellSpacing w:w="20" w:type="dxa"/>
          <w:jc w:val="center"/>
        </w:trPr>
        <w:tc>
          <w:tcPr>
            <w:tcW w:w="0" w:type="auto"/>
            <w:gridSpan w:val="3"/>
          </w:tcPr>
          <w:p w:rsidR="00C408F1" w:rsidRDefault="00BC4A29" w:rsidP="00BC4A29">
            <w:pPr>
              <w:pStyle w:val="Textonotapie"/>
              <w:spacing w:after="12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y apellidos:</w:t>
            </w:r>
          </w:p>
          <w:p w:rsidR="00C408F1" w:rsidRPr="00853FF2" w:rsidRDefault="00C408F1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4A29" w:rsidRPr="00853FF2" w:rsidTr="00BC4A29">
        <w:trPr>
          <w:gridAfter w:val="2"/>
          <w:cantSplit/>
          <w:trHeight w:val="383"/>
          <w:tblCellSpacing w:w="20" w:type="dxa"/>
          <w:jc w:val="center"/>
        </w:trPr>
        <w:tc>
          <w:tcPr>
            <w:tcW w:w="0" w:type="auto"/>
          </w:tcPr>
          <w:p w:rsidR="00BC4A29" w:rsidRDefault="00BC4A29" w:rsidP="00BC4A29">
            <w:pPr>
              <w:pStyle w:val="Textonotapie"/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853FF2">
              <w:rPr>
                <w:rFonts w:ascii="Arial" w:hAnsi="Arial" w:cs="Arial"/>
                <w:sz w:val="28"/>
                <w:szCs w:val="28"/>
              </w:rPr>
              <w:t xml:space="preserve">Correo Electrónico: </w:t>
            </w:r>
          </w:p>
          <w:p w:rsidR="00BC4A29" w:rsidRPr="00853FF2" w:rsidRDefault="00BC4A29" w:rsidP="00BC4A29">
            <w:pPr>
              <w:pStyle w:val="Textonotapie"/>
              <w:spacing w:after="1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631C" w:rsidRDefault="00DC631C">
      <w:pPr>
        <w:spacing w:line="240" w:lineRule="auto"/>
        <w:jc w:val="left"/>
        <w:rPr>
          <w:rFonts w:ascii="Arial" w:hAnsi="Arial" w:cs="Arial"/>
        </w:rPr>
      </w:pPr>
    </w:p>
    <w:sectPr w:rsidR="00DC631C" w:rsidSect="009559A7">
      <w:headerReference w:type="default" r:id="rId8"/>
      <w:footerReference w:type="default" r:id="rId9"/>
      <w:pgSz w:w="11906" w:h="16838"/>
      <w:pgMar w:top="1417" w:right="1701" w:bottom="1079" w:left="1701" w:header="708" w:footer="1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49" w:rsidRDefault="00E96F49">
      <w:r>
        <w:separator/>
      </w:r>
    </w:p>
  </w:endnote>
  <w:endnote w:type="continuationSeparator" w:id="0">
    <w:p w:rsidR="00E96F49" w:rsidRDefault="00E9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FE" w:rsidRDefault="00D36CFE">
    <w:pPr>
      <w:pStyle w:val="Piedepgina"/>
      <w:jc w:val="right"/>
      <w:rPr>
        <w:szCs w:val="20"/>
        <w:shd w:val="clear" w:color="auto" w:fill="FF99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49" w:rsidRDefault="00E96F49">
      <w:r>
        <w:separator/>
      </w:r>
    </w:p>
  </w:footnote>
  <w:footnote w:type="continuationSeparator" w:id="0">
    <w:p w:rsidR="00E96F49" w:rsidRDefault="00E9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D36CFE">
      <w:tc>
        <w:tcPr>
          <w:tcW w:w="4322" w:type="dxa"/>
        </w:tcPr>
        <w:p w:rsidR="00D36CFE" w:rsidRDefault="00D36CFE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990725" cy="609506"/>
                <wp:effectExtent l="19050" t="0" r="0" b="0"/>
                <wp:docPr id="6" name="5 Imagen" descr="UGR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646" cy="609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D36CFE" w:rsidRDefault="00D36CFE" w:rsidP="00D36CFE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133475" cy="846225"/>
                <wp:effectExtent l="19050" t="0" r="9525" b="0"/>
                <wp:docPr id="5" name="4 Imagen" descr="logo facult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acultad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846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6CFE" w:rsidRDefault="00D36CFE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3E7"/>
    <w:multiLevelType w:val="hybridMultilevel"/>
    <w:tmpl w:val="7A78B6CC"/>
    <w:lvl w:ilvl="0" w:tplc="ABCC56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B73F1"/>
    <w:multiLevelType w:val="hybridMultilevel"/>
    <w:tmpl w:val="860C1EB0"/>
    <w:lvl w:ilvl="0" w:tplc="ABCC56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F2E99"/>
    <w:multiLevelType w:val="hybridMultilevel"/>
    <w:tmpl w:val="CF903E64"/>
    <w:lvl w:ilvl="0" w:tplc="ABCC56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37097"/>
    <w:multiLevelType w:val="hybridMultilevel"/>
    <w:tmpl w:val="4E86C8BC"/>
    <w:lvl w:ilvl="0" w:tplc="ABCC56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50771"/>
    <w:multiLevelType w:val="hybridMultilevel"/>
    <w:tmpl w:val="313E9990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25736B2F"/>
    <w:multiLevelType w:val="hybridMultilevel"/>
    <w:tmpl w:val="704443A2"/>
    <w:lvl w:ilvl="0" w:tplc="ABCC56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C4CCC"/>
    <w:multiLevelType w:val="hybridMultilevel"/>
    <w:tmpl w:val="ECDEB170"/>
    <w:lvl w:ilvl="0" w:tplc="ABCC569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61417E"/>
    <w:multiLevelType w:val="hybridMultilevel"/>
    <w:tmpl w:val="65EA3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97D3D"/>
    <w:multiLevelType w:val="hybridMultilevel"/>
    <w:tmpl w:val="D9505D42"/>
    <w:lvl w:ilvl="0" w:tplc="ABCC56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540DEF"/>
    <w:multiLevelType w:val="hybridMultilevel"/>
    <w:tmpl w:val="8820D790"/>
    <w:lvl w:ilvl="0" w:tplc="ABCC56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A0519E"/>
    <w:multiLevelType w:val="hybridMultilevel"/>
    <w:tmpl w:val="D53CD7A4"/>
    <w:lvl w:ilvl="0" w:tplc="ABCC56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0041F"/>
    <w:multiLevelType w:val="hybridMultilevel"/>
    <w:tmpl w:val="91980F06"/>
    <w:lvl w:ilvl="0" w:tplc="ABCC56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D15060"/>
    <w:multiLevelType w:val="hybridMultilevel"/>
    <w:tmpl w:val="6186D26C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3476B2"/>
    <w:multiLevelType w:val="hybridMultilevel"/>
    <w:tmpl w:val="E82EF4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1521F"/>
    <w:multiLevelType w:val="hybridMultilevel"/>
    <w:tmpl w:val="638210C6"/>
    <w:lvl w:ilvl="0" w:tplc="ABCC56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B4E50"/>
    <w:multiLevelType w:val="hybridMultilevel"/>
    <w:tmpl w:val="2C2269A2"/>
    <w:lvl w:ilvl="0" w:tplc="88DA75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23"/>
    <w:rsid w:val="000474D1"/>
    <w:rsid w:val="00097C0B"/>
    <w:rsid w:val="000B2FF4"/>
    <w:rsid w:val="000F7B2F"/>
    <w:rsid w:val="00116BAD"/>
    <w:rsid w:val="0014555F"/>
    <w:rsid w:val="001535A6"/>
    <w:rsid w:val="001D516B"/>
    <w:rsid w:val="001D5646"/>
    <w:rsid w:val="002944C3"/>
    <w:rsid w:val="00300923"/>
    <w:rsid w:val="00322964"/>
    <w:rsid w:val="003479D8"/>
    <w:rsid w:val="00363707"/>
    <w:rsid w:val="003714FD"/>
    <w:rsid w:val="00390D45"/>
    <w:rsid w:val="0039150D"/>
    <w:rsid w:val="00567B02"/>
    <w:rsid w:val="005D052E"/>
    <w:rsid w:val="005E4FE8"/>
    <w:rsid w:val="006C5F7D"/>
    <w:rsid w:val="00716405"/>
    <w:rsid w:val="007B54F5"/>
    <w:rsid w:val="007D50A0"/>
    <w:rsid w:val="00836903"/>
    <w:rsid w:val="00853FF2"/>
    <w:rsid w:val="0089664F"/>
    <w:rsid w:val="008F3946"/>
    <w:rsid w:val="009559A7"/>
    <w:rsid w:val="009915D0"/>
    <w:rsid w:val="009C7052"/>
    <w:rsid w:val="00A14B77"/>
    <w:rsid w:val="00A80297"/>
    <w:rsid w:val="00AB10B5"/>
    <w:rsid w:val="00AB5FB3"/>
    <w:rsid w:val="00AC2DDC"/>
    <w:rsid w:val="00B06867"/>
    <w:rsid w:val="00B53133"/>
    <w:rsid w:val="00BC0070"/>
    <w:rsid w:val="00BC4A29"/>
    <w:rsid w:val="00C408F1"/>
    <w:rsid w:val="00CF16CC"/>
    <w:rsid w:val="00D36CFE"/>
    <w:rsid w:val="00D70EC6"/>
    <w:rsid w:val="00DA7F05"/>
    <w:rsid w:val="00DC631C"/>
    <w:rsid w:val="00DD17C8"/>
    <w:rsid w:val="00E5256B"/>
    <w:rsid w:val="00E85FD9"/>
    <w:rsid w:val="00E96F49"/>
    <w:rsid w:val="00EE5716"/>
    <w:rsid w:val="00F37513"/>
    <w:rsid w:val="00F62174"/>
    <w:rsid w:val="00F674E9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9A7"/>
    <w:pPr>
      <w:spacing w:line="360" w:lineRule="auto"/>
      <w:jc w:val="both"/>
    </w:pPr>
    <w:rPr>
      <w:sz w:val="22"/>
      <w:szCs w:val="24"/>
    </w:rPr>
  </w:style>
  <w:style w:type="paragraph" w:styleId="Ttulo1">
    <w:name w:val="heading 1"/>
    <w:basedOn w:val="Normal"/>
    <w:next w:val="Normal"/>
    <w:qFormat/>
    <w:rsid w:val="009559A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559A7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9559A7"/>
    <w:pPr>
      <w:keepNext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559A7"/>
    <w:pPr>
      <w:keepNext/>
      <w:spacing w:line="240" w:lineRule="auto"/>
      <w:jc w:val="left"/>
      <w:outlineLvl w:val="3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D17C8"/>
    <w:rPr>
      <w:vertAlign w:val="superscript"/>
    </w:rPr>
  </w:style>
  <w:style w:type="paragraph" w:styleId="Textonotapie">
    <w:name w:val="footnote text"/>
    <w:basedOn w:val="Normal"/>
    <w:semiHidden/>
    <w:rsid w:val="009559A7"/>
    <w:pPr>
      <w:spacing w:line="240" w:lineRule="auto"/>
    </w:pPr>
    <w:rPr>
      <w:sz w:val="18"/>
      <w:szCs w:val="20"/>
    </w:rPr>
  </w:style>
  <w:style w:type="paragraph" w:styleId="Textodeglobo">
    <w:name w:val="Balloon Text"/>
    <w:basedOn w:val="Normal"/>
    <w:semiHidden/>
    <w:rsid w:val="009559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559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59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59A7"/>
  </w:style>
  <w:style w:type="character" w:styleId="Hipervnculo">
    <w:name w:val="Hyperlink"/>
    <w:basedOn w:val="Fuentedeprrafopredeter"/>
    <w:rsid w:val="00955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9A7"/>
    <w:pPr>
      <w:spacing w:line="360" w:lineRule="auto"/>
      <w:jc w:val="both"/>
    </w:pPr>
    <w:rPr>
      <w:sz w:val="22"/>
      <w:szCs w:val="24"/>
    </w:rPr>
  </w:style>
  <w:style w:type="paragraph" w:styleId="Ttulo1">
    <w:name w:val="heading 1"/>
    <w:basedOn w:val="Normal"/>
    <w:next w:val="Normal"/>
    <w:qFormat/>
    <w:rsid w:val="009559A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559A7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9559A7"/>
    <w:pPr>
      <w:keepNext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559A7"/>
    <w:pPr>
      <w:keepNext/>
      <w:spacing w:line="240" w:lineRule="auto"/>
      <w:jc w:val="left"/>
      <w:outlineLvl w:val="3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DD17C8"/>
    <w:rPr>
      <w:vertAlign w:val="superscript"/>
    </w:rPr>
  </w:style>
  <w:style w:type="paragraph" w:styleId="Textonotapie">
    <w:name w:val="footnote text"/>
    <w:basedOn w:val="Normal"/>
    <w:semiHidden/>
    <w:rsid w:val="009559A7"/>
    <w:pPr>
      <w:spacing w:line="240" w:lineRule="auto"/>
    </w:pPr>
    <w:rPr>
      <w:sz w:val="18"/>
      <w:szCs w:val="20"/>
    </w:rPr>
  </w:style>
  <w:style w:type="paragraph" w:styleId="Textodeglobo">
    <w:name w:val="Balloon Text"/>
    <w:basedOn w:val="Normal"/>
    <w:semiHidden/>
    <w:rsid w:val="009559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559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59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59A7"/>
  </w:style>
  <w:style w:type="character" w:styleId="Hipervnculo">
    <w:name w:val="Hyperlink"/>
    <w:basedOn w:val="Fuentedeprrafopredeter"/>
    <w:rsid w:val="00955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dro%20Farias\Escritorio\cuestionario%20televisi&#243;n%20p&#250;l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cuestionario televisión púlica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Función de la televisión:</vt:lpstr>
    </vt:vector>
  </TitlesOfParts>
  <Company>uma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Función de la televisión:</dc:title>
  <dc:creator>Pedro Farias Batlle</dc:creator>
  <cp:lastModifiedBy>E</cp:lastModifiedBy>
  <cp:revision>2</cp:revision>
  <cp:lastPrinted>2015-05-11T09:11:00Z</cp:lastPrinted>
  <dcterms:created xsi:type="dcterms:W3CDTF">2017-05-15T10:01:00Z</dcterms:created>
  <dcterms:modified xsi:type="dcterms:W3CDTF">2017-05-15T10:01:00Z</dcterms:modified>
</cp:coreProperties>
</file>